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AC" w:rsidRPr="00816E90" w:rsidRDefault="00E54BAC" w:rsidP="00C828A5">
      <w:pPr>
        <w:rPr>
          <w:b/>
          <w:szCs w:val="24"/>
        </w:rPr>
      </w:pPr>
    </w:p>
    <w:p w:rsidR="00E54BAC" w:rsidRPr="00816E90" w:rsidRDefault="00E54BAC" w:rsidP="00332E0C">
      <w:pPr>
        <w:rPr>
          <w:szCs w:val="24"/>
        </w:rPr>
      </w:pPr>
    </w:p>
    <w:p w:rsidR="00E54BAC" w:rsidRPr="00816E90" w:rsidRDefault="00E54BAC" w:rsidP="00332E0C">
      <w:pPr>
        <w:rPr>
          <w:szCs w:val="24"/>
        </w:rPr>
      </w:pPr>
    </w:p>
    <w:p w:rsidR="00E54BAC" w:rsidRDefault="00E54BAC" w:rsidP="003A09B7">
      <w:pPr>
        <w:jc w:val="center"/>
      </w:pPr>
    </w:p>
    <w:p w:rsidR="00E54BAC" w:rsidRDefault="00E54BAC" w:rsidP="003A09B7">
      <w:pPr>
        <w:jc w:val="center"/>
      </w:pPr>
    </w:p>
    <w:p w:rsidR="00E54BAC" w:rsidRDefault="00E54BAC" w:rsidP="003A09B7"/>
    <w:p w:rsidR="00E54BAC" w:rsidRDefault="00E54BAC" w:rsidP="003A09B7">
      <w:pPr>
        <w:rPr>
          <w:b/>
        </w:rPr>
      </w:pPr>
    </w:p>
    <w:p w:rsidR="00E54BAC" w:rsidRDefault="00E54BAC" w:rsidP="003A09B7">
      <w:pPr>
        <w:rPr>
          <w:b/>
        </w:rPr>
      </w:pPr>
    </w:p>
    <w:p w:rsidR="00E54BAC" w:rsidRPr="00A97980" w:rsidRDefault="00E54BAC" w:rsidP="003A09B7">
      <w:r w:rsidRPr="00A97980">
        <w:t xml:space="preserve">Oggetto: </w:t>
      </w:r>
    </w:p>
    <w:p w:rsidR="00E54BAC" w:rsidRPr="00A602FC" w:rsidRDefault="00E54BAC" w:rsidP="003A09B7">
      <w:pPr>
        <w:rPr>
          <w:b/>
        </w:rPr>
      </w:pPr>
      <w:r>
        <w:rPr>
          <w:b/>
        </w:rPr>
        <w:t>C</w:t>
      </w:r>
      <w:r w:rsidRPr="00A602FC">
        <w:rPr>
          <w:b/>
        </w:rPr>
        <w:t>omunicazione proroga/differimento/interruzione dei termini del procedimento.</w:t>
      </w:r>
    </w:p>
    <w:p w:rsidR="00E54BAC" w:rsidRDefault="00E54BAC" w:rsidP="003A09B7"/>
    <w:p w:rsidR="00E54BAC" w:rsidRDefault="00E54BAC" w:rsidP="003A09B7">
      <w:r>
        <w:tab/>
      </w:r>
    </w:p>
    <w:p w:rsidR="00E54BAC" w:rsidRDefault="00E54BAC" w:rsidP="003A09B7"/>
    <w:p w:rsidR="00E54BAC" w:rsidRDefault="00E54BAC" w:rsidP="003A09B7"/>
    <w:p w:rsidR="00E54BAC" w:rsidRDefault="00E54BAC" w:rsidP="003A09B7">
      <w:r>
        <w:tab/>
        <w:t>Si comunica che il termine per la conclusione del procedimento amministrativo ………………………………………………………………. è prorogato/differito per giorni ……...</w:t>
      </w:r>
    </w:p>
    <w:p w:rsidR="00E54BAC" w:rsidRDefault="00E54BAC" w:rsidP="003A09B7">
      <w:r>
        <w:t>( o è interrotto) per le motivazioni qui sinteticamente specificate:</w:t>
      </w:r>
    </w:p>
    <w:p w:rsidR="00E54BAC" w:rsidRDefault="00E54BAC" w:rsidP="003A09B7">
      <w:r>
        <w:t>…………………………………………………………………………………………………………</w:t>
      </w:r>
    </w:p>
    <w:p w:rsidR="00E54BAC" w:rsidRDefault="00E54BAC" w:rsidP="003A09B7">
      <w:r>
        <w:t>…………………………………………………………………………………………………………</w:t>
      </w:r>
    </w:p>
    <w:p w:rsidR="00E54BAC" w:rsidRDefault="00E54BAC" w:rsidP="003A09B7">
      <w:r>
        <w:t>…………………………………………………………………………………………………………</w:t>
      </w:r>
    </w:p>
    <w:p w:rsidR="00E54BAC" w:rsidRDefault="00E54BAC" w:rsidP="003A09B7">
      <w:r>
        <w:t>(Solo in caso di interruzione) Si precisa che ad esito della regolarizzazione e/o completamento dell’istanza la scrivente Struttura darà avvio al procedimento di cui trattasi.</w:t>
      </w:r>
    </w:p>
    <w:p w:rsidR="00E54BAC" w:rsidRDefault="00E54BAC" w:rsidP="003A09B7"/>
    <w:p w:rsidR="00E54BAC" w:rsidRDefault="00E54BAC" w:rsidP="003A09B7">
      <w:r>
        <w:tab/>
        <w:t>Distinti saluti.</w:t>
      </w:r>
    </w:p>
    <w:p w:rsidR="00E54BAC" w:rsidRDefault="00E54BAC" w:rsidP="003A09B7"/>
    <w:p w:rsidR="00E54BAC" w:rsidRDefault="00E54BAC" w:rsidP="003A09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4BAC" w:rsidRDefault="00E54BAC" w:rsidP="003A09B7"/>
    <w:p w:rsidR="00E54BAC" w:rsidRDefault="00E54BAC" w:rsidP="00C828A5">
      <w:pPr>
        <w:ind w:left="5664" w:firstLine="8"/>
      </w:pPr>
      <w:r>
        <w:t>Il Direttore Struttura …………………..</w:t>
      </w:r>
    </w:p>
    <w:p w:rsidR="00E54BAC" w:rsidRPr="00966C44" w:rsidRDefault="00E54BAC" w:rsidP="003A09B7">
      <w:pPr>
        <w:rPr>
          <w:szCs w:val="24"/>
        </w:rPr>
      </w:pPr>
    </w:p>
    <w:p w:rsidR="00E54BAC" w:rsidRPr="00E45501" w:rsidRDefault="00E54BAC" w:rsidP="00E45501">
      <w:pPr>
        <w:rPr>
          <w:rFonts w:ascii="Verdana" w:hAnsi="Verdana"/>
          <w:sz w:val="18"/>
          <w:szCs w:val="18"/>
        </w:rPr>
      </w:pPr>
    </w:p>
    <w:sectPr w:rsidR="00E54BAC" w:rsidRPr="00E45501" w:rsidSect="0037321E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3402" w:right="1134" w:bottom="1701" w:left="1134" w:header="624" w:footer="624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BAC" w:rsidRDefault="00E54BAC">
      <w:r>
        <w:separator/>
      </w:r>
    </w:p>
  </w:endnote>
  <w:endnote w:type="continuationSeparator" w:id="0">
    <w:p w:rsidR="00E54BAC" w:rsidRDefault="00E54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BAC" w:rsidRDefault="00E54BAC" w:rsidP="000D050A">
    <w:pPr>
      <w:pStyle w:val="Footer"/>
      <w:jc w:val="center"/>
    </w:pPr>
  </w:p>
  <w:p w:rsidR="00E54BAC" w:rsidRDefault="00E54BAC" w:rsidP="000D050A">
    <w:pPr>
      <w:pStyle w:val="Footer"/>
      <w:jc w:val="center"/>
      <w:rPr>
        <w:b/>
        <w:sz w:val="16"/>
      </w:rPr>
    </w:pPr>
    <w:r>
      <w:rPr>
        <w:b/>
        <w:sz w:val="16"/>
      </w:rPr>
      <w:t>Azienda Socio Sanitaria Territoriale dei Sette Laghi</w:t>
    </w:r>
  </w:p>
  <w:p w:rsidR="00E54BAC" w:rsidRDefault="00E54BAC" w:rsidP="000D050A">
    <w:pPr>
      <w:pStyle w:val="Footer"/>
      <w:jc w:val="center"/>
      <w:rPr>
        <w:sz w:val="17"/>
      </w:rPr>
    </w:pPr>
    <w:r>
      <w:rPr>
        <w:b/>
        <w:sz w:val="16"/>
      </w:rPr>
      <w:t>Direzione e sede</w:t>
    </w:r>
    <w:r w:rsidRPr="00063E79">
      <w:rPr>
        <w:b/>
        <w:sz w:val="16"/>
      </w:rPr>
      <w:t>:</w:t>
    </w:r>
    <w:r>
      <w:rPr>
        <w:sz w:val="16"/>
      </w:rPr>
      <w:t xml:space="preserve"> viale Borri 57 - 21100 Varese   - </w:t>
    </w:r>
    <w:hyperlink r:id="rId1" w:history="1">
      <w:r w:rsidRPr="004613C1">
        <w:rPr>
          <w:rStyle w:val="Hyperlink"/>
          <w:b/>
          <w:sz w:val="17"/>
        </w:rPr>
        <w:t>www.asst-settelaghi.it</w:t>
      </w:r>
    </w:hyperlink>
    <w:r>
      <w:rPr>
        <w:sz w:val="17"/>
      </w:rPr>
      <w:t xml:space="preserve"> </w:t>
    </w:r>
    <w:r w:rsidRPr="004613C1">
      <w:rPr>
        <w:sz w:val="16"/>
      </w:rPr>
      <w:t>- P.Iva e C.F. 03510050127</w:t>
    </w:r>
  </w:p>
  <w:p w:rsidR="00E54BAC" w:rsidRDefault="00E54BAC" w:rsidP="000D050A">
    <w:pPr>
      <w:spacing w:line="180" w:lineRule="exact"/>
      <w:jc w:val="center"/>
      <w:rPr>
        <w:sz w:val="16"/>
      </w:rPr>
    </w:pPr>
    <w:r>
      <w:rPr>
        <w:b/>
        <w:sz w:val="17"/>
      </w:rPr>
      <w:t>Presidio di Varese</w:t>
    </w:r>
    <w:r>
      <w:rPr>
        <w:sz w:val="17"/>
      </w:rPr>
      <w:t xml:space="preserve"> Ospedale</w:t>
    </w:r>
    <w:r w:rsidRPr="00063E79">
      <w:rPr>
        <w:sz w:val="17"/>
      </w:rPr>
      <w:t xml:space="preserve"> </w:t>
    </w:r>
    <w:r>
      <w:rPr>
        <w:bCs/>
        <w:sz w:val="16"/>
      </w:rPr>
      <w:t>di Circolo Fondazione Macchi,</w:t>
    </w:r>
    <w:r>
      <w:rPr>
        <w:b/>
        <w:sz w:val="16"/>
      </w:rPr>
      <w:t xml:space="preserve"> </w:t>
    </w:r>
    <w:r>
      <w:rPr>
        <w:sz w:val="16"/>
      </w:rPr>
      <w:t xml:space="preserve">viale Borri 57 - 21100 Varese  </w:t>
    </w:r>
  </w:p>
  <w:p w:rsidR="00E54BAC" w:rsidRDefault="00E54BAC" w:rsidP="00DC685B">
    <w:pPr>
      <w:spacing w:line="180" w:lineRule="exact"/>
      <w:jc w:val="center"/>
      <w:rPr>
        <w:sz w:val="16"/>
      </w:rPr>
    </w:pPr>
    <w:r>
      <w:rPr>
        <w:sz w:val="16"/>
      </w:rPr>
      <w:t>Tel. 0332.278547-548 - e-mail: segreteria.affarigenerali@ospedale.varese.it</w:t>
    </w:r>
  </w:p>
  <w:p w:rsidR="00E54BAC" w:rsidRDefault="00E54BAC" w:rsidP="00DC685B">
    <w:pPr>
      <w:spacing w:line="180" w:lineRule="exact"/>
      <w:jc w:val="center"/>
      <w:rPr>
        <w:sz w:val="16"/>
      </w:rPr>
    </w:pPr>
  </w:p>
  <w:p w:rsidR="00E54BAC" w:rsidRDefault="00E54BAC" w:rsidP="000D050A">
    <w:pPr>
      <w:spacing w:line="180" w:lineRule="exact"/>
      <w:jc w:val="center"/>
      <w:rPr>
        <w:sz w:val="16"/>
      </w:rPr>
    </w:pPr>
  </w:p>
  <w:p w:rsidR="00E54BAC" w:rsidRDefault="00E54BAC" w:rsidP="000D050A">
    <w:pPr>
      <w:spacing w:line="180" w:lineRule="exact"/>
      <w:jc w:val="center"/>
      <w:rPr>
        <w:b/>
        <w:sz w:val="17"/>
      </w:rPr>
    </w:pPr>
  </w:p>
  <w:p w:rsidR="00E54BAC" w:rsidRDefault="00E54BAC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E54BAC" w:rsidRDefault="00E54BAC" w:rsidP="00826A7D">
    <w:pPr>
      <w:pStyle w:val="Footer"/>
      <w:ind w:left="2836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BAC" w:rsidRDefault="00E54BAC">
    <w:pPr>
      <w:pStyle w:val="Footer"/>
      <w:jc w:val="center"/>
      <w:rPr>
        <w:b/>
        <w:sz w:val="16"/>
      </w:rPr>
    </w:pPr>
  </w:p>
  <w:p w:rsidR="00E54BAC" w:rsidRDefault="00E54BAC">
    <w:pPr>
      <w:pStyle w:val="Footer"/>
      <w:jc w:val="center"/>
      <w:rPr>
        <w:b/>
        <w:sz w:val="16"/>
      </w:rPr>
    </w:pPr>
  </w:p>
  <w:p w:rsidR="00E54BAC" w:rsidRDefault="00E54BAC">
    <w:pPr>
      <w:pStyle w:val="Footer"/>
      <w:jc w:val="center"/>
      <w:rPr>
        <w:b/>
        <w:sz w:val="16"/>
      </w:rPr>
    </w:pPr>
  </w:p>
  <w:p w:rsidR="00E54BAC" w:rsidRDefault="00E54BAC" w:rsidP="00D57588">
    <w:pPr>
      <w:pStyle w:val="Footer"/>
      <w:jc w:val="center"/>
      <w:rPr>
        <w:b/>
        <w:sz w:val="16"/>
      </w:rPr>
    </w:pPr>
    <w:r>
      <w:rPr>
        <w:b/>
        <w:sz w:val="16"/>
      </w:rPr>
      <w:t>Azienda Socio Sanitaria Territoriale dei Sette Laghi</w:t>
    </w:r>
  </w:p>
  <w:p w:rsidR="00E54BAC" w:rsidRDefault="00E54BAC" w:rsidP="004613C1">
    <w:pPr>
      <w:pStyle w:val="Footer"/>
      <w:jc w:val="center"/>
      <w:rPr>
        <w:sz w:val="17"/>
      </w:rPr>
    </w:pPr>
    <w:r>
      <w:rPr>
        <w:b/>
        <w:sz w:val="16"/>
      </w:rPr>
      <w:t>Direzione e sede</w:t>
    </w:r>
    <w:r w:rsidRPr="00063E79">
      <w:rPr>
        <w:b/>
        <w:sz w:val="16"/>
      </w:rPr>
      <w:t>:</w:t>
    </w:r>
    <w:r>
      <w:rPr>
        <w:sz w:val="16"/>
      </w:rPr>
      <w:t xml:space="preserve"> viale Borri 57 - 21100 Varese   - </w:t>
    </w:r>
    <w:hyperlink r:id="rId1" w:history="1">
      <w:r w:rsidRPr="004613C1">
        <w:rPr>
          <w:rStyle w:val="Hyperlink"/>
          <w:b/>
          <w:sz w:val="17"/>
        </w:rPr>
        <w:t>www.asst-settelaghi.it</w:t>
      </w:r>
    </w:hyperlink>
    <w:r>
      <w:rPr>
        <w:sz w:val="17"/>
      </w:rPr>
      <w:t xml:space="preserve"> </w:t>
    </w:r>
    <w:r w:rsidRPr="004613C1">
      <w:rPr>
        <w:sz w:val="16"/>
      </w:rPr>
      <w:t>- P.Iva e C.F. 03510050127</w:t>
    </w:r>
  </w:p>
  <w:p w:rsidR="00E54BAC" w:rsidRDefault="00E54BAC" w:rsidP="003133E3">
    <w:pPr>
      <w:spacing w:line="180" w:lineRule="exact"/>
      <w:jc w:val="center"/>
      <w:rPr>
        <w:sz w:val="16"/>
      </w:rPr>
    </w:pPr>
    <w:r>
      <w:rPr>
        <w:b/>
        <w:sz w:val="17"/>
      </w:rPr>
      <w:t>Presidio di Varese</w:t>
    </w:r>
    <w:r>
      <w:rPr>
        <w:sz w:val="17"/>
      </w:rPr>
      <w:t xml:space="preserve"> Ospedale</w:t>
    </w:r>
    <w:r w:rsidRPr="00063E79">
      <w:rPr>
        <w:sz w:val="17"/>
      </w:rPr>
      <w:t xml:space="preserve"> </w:t>
    </w:r>
    <w:r>
      <w:rPr>
        <w:bCs/>
        <w:sz w:val="16"/>
      </w:rPr>
      <w:t>di Circolo Fondazione Macchi,</w:t>
    </w:r>
    <w:r>
      <w:rPr>
        <w:b/>
        <w:sz w:val="16"/>
      </w:rPr>
      <w:t xml:space="preserve"> </w:t>
    </w:r>
    <w:r>
      <w:rPr>
        <w:sz w:val="16"/>
      </w:rPr>
      <w:t xml:space="preserve">viale Borri 57 - 21100 Varese  </w:t>
    </w:r>
  </w:p>
  <w:p w:rsidR="00E54BAC" w:rsidRDefault="00E54BAC" w:rsidP="00DC685B">
    <w:pPr>
      <w:spacing w:line="180" w:lineRule="exact"/>
      <w:jc w:val="center"/>
      <w:rPr>
        <w:sz w:val="16"/>
      </w:rPr>
    </w:pPr>
    <w:r>
      <w:rPr>
        <w:sz w:val="16"/>
      </w:rPr>
      <w:t xml:space="preserve"> Tel. 0332.278111</w:t>
    </w:r>
  </w:p>
  <w:p w:rsidR="00E54BAC" w:rsidRDefault="00E54BAC" w:rsidP="003133E3">
    <w:pPr>
      <w:spacing w:line="180" w:lineRule="exact"/>
      <w:jc w:val="center"/>
      <w:rPr>
        <w:b/>
        <w:sz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BAC" w:rsidRDefault="00E54BAC">
      <w:r>
        <w:separator/>
      </w:r>
    </w:p>
  </w:footnote>
  <w:footnote w:type="continuationSeparator" w:id="0">
    <w:p w:rsidR="00E54BAC" w:rsidRDefault="00E54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BAC" w:rsidRDefault="00E54BAC">
    <w:pPr>
      <w:pStyle w:val="Header"/>
      <w:ind w:left="24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BAC" w:rsidRDefault="00E54BAC" w:rsidP="00E22999">
    <w:pPr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111pt;height:63pt;visibility:visible">
          <v:imagedata r:id="rId1" o:title=""/>
        </v:shape>
      </w:pict>
    </w:r>
  </w:p>
  <w:p w:rsidR="00E54BAC" w:rsidRDefault="00E54BAC" w:rsidP="00EB67C1">
    <w:pPr>
      <w:jc w:val="center"/>
      <w:rPr>
        <w:noProof/>
      </w:rPr>
    </w:pPr>
  </w:p>
  <w:p w:rsidR="00E54BAC" w:rsidRDefault="00E54BAC" w:rsidP="00DB111E">
    <w:pPr>
      <w:jc w:val="center"/>
      <w:rPr>
        <w:b/>
        <w:sz w:val="21"/>
      </w:rPr>
    </w:pPr>
    <w:r>
      <w:rPr>
        <w:b/>
        <w:sz w:val="18"/>
        <w:szCs w:val="18"/>
      </w:rPr>
      <w:t xml:space="preserve">   </w:t>
    </w:r>
    <w:r w:rsidRPr="00BD60C3">
      <w:rPr>
        <w:b/>
        <w:sz w:val="18"/>
        <w:szCs w:val="18"/>
      </w:rPr>
      <w:t>AZIENDA</w:t>
    </w:r>
    <w:r>
      <w:rPr>
        <w:b/>
        <w:sz w:val="18"/>
        <w:szCs w:val="18"/>
      </w:rPr>
      <w:t xml:space="preserve"> SOCIO SANITARIA TERRITORIALE DEI SETTE LAGHI</w:t>
    </w:r>
  </w:p>
  <w:p w:rsidR="00E54BAC" w:rsidRDefault="00E54BAC" w:rsidP="00DB111E">
    <w:pPr>
      <w:jc w:val="center"/>
      <w:rPr>
        <w:b/>
        <w:sz w:val="21"/>
      </w:rPr>
    </w:pPr>
  </w:p>
  <w:p w:rsidR="00E54BAC" w:rsidRDefault="00E54BAC" w:rsidP="00DB111E">
    <w:pPr>
      <w:jc w:val="center"/>
      <w:rPr>
        <w:b/>
        <w:sz w:val="21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2937"/>
      <w:gridCol w:w="3584"/>
      <w:gridCol w:w="2754"/>
    </w:tblGrid>
    <w:tr w:rsidR="00E54BAC">
      <w:trPr>
        <w:trHeight w:val="320"/>
        <w:jc w:val="center"/>
      </w:trPr>
      <w:tc>
        <w:tcPr>
          <w:tcW w:w="2937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E54BAC" w:rsidRDefault="00E54BAC">
          <w:pPr>
            <w:jc w:val="center"/>
            <w:rPr>
              <w:b/>
              <w:color w:val="000000"/>
              <w:spacing w:val="-6"/>
              <w:sz w:val="21"/>
            </w:rPr>
          </w:pPr>
        </w:p>
      </w:tc>
      <w:tc>
        <w:tcPr>
          <w:tcW w:w="3584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  <w:vAlign w:val="center"/>
        </w:tcPr>
        <w:p w:rsidR="00E54BAC" w:rsidRDefault="00E54BAC">
          <w:pPr>
            <w:pStyle w:val="Heading4"/>
          </w:pPr>
        </w:p>
      </w:tc>
      <w:tc>
        <w:tcPr>
          <w:tcW w:w="2754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E54BAC" w:rsidRDefault="00E54BAC">
          <w:pPr>
            <w:jc w:val="center"/>
            <w:rPr>
              <w:b/>
              <w:color w:val="000000"/>
              <w:spacing w:val="-6"/>
              <w:sz w:val="21"/>
            </w:rPr>
          </w:pPr>
        </w:p>
      </w:tc>
    </w:tr>
    <w:tr w:rsidR="00E54BAC">
      <w:trPr>
        <w:trHeight w:val="320"/>
        <w:jc w:val="center"/>
      </w:trPr>
      <w:tc>
        <w:tcPr>
          <w:tcW w:w="2937" w:type="dxa"/>
          <w:tcBorders>
            <w:top w:val="nil"/>
            <w:left w:val="nil"/>
            <w:bottom w:val="nil"/>
            <w:right w:val="nil"/>
          </w:tcBorders>
        </w:tcPr>
        <w:p w:rsidR="00E54BAC" w:rsidRDefault="00E54BAC">
          <w:pPr>
            <w:jc w:val="center"/>
            <w:rPr>
              <w:b/>
              <w:color w:val="000000"/>
              <w:spacing w:val="-6"/>
              <w:sz w:val="21"/>
            </w:rPr>
          </w:pPr>
        </w:p>
      </w:tc>
      <w:tc>
        <w:tcPr>
          <w:tcW w:w="358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54BAC" w:rsidRDefault="00E54BAC">
          <w:pPr>
            <w:jc w:val="center"/>
            <w:rPr>
              <w:color w:val="000000"/>
              <w:spacing w:val="-6"/>
              <w:sz w:val="21"/>
            </w:rPr>
          </w:pPr>
        </w:p>
      </w:tc>
      <w:tc>
        <w:tcPr>
          <w:tcW w:w="2754" w:type="dxa"/>
          <w:tcBorders>
            <w:top w:val="nil"/>
            <w:left w:val="nil"/>
            <w:bottom w:val="nil"/>
            <w:right w:val="nil"/>
          </w:tcBorders>
        </w:tcPr>
        <w:p w:rsidR="00E54BAC" w:rsidRDefault="00E54BAC">
          <w:pPr>
            <w:jc w:val="center"/>
            <w:rPr>
              <w:b/>
              <w:color w:val="000000"/>
              <w:spacing w:val="-6"/>
              <w:sz w:val="21"/>
            </w:rPr>
          </w:pPr>
        </w:p>
      </w:tc>
    </w:tr>
  </w:tbl>
  <w:p w:rsidR="00E54BAC" w:rsidRDefault="00E54B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1F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61D34F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D180C2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B0B2E7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DD07AB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3F722AA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43624E1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449D760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48CF721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4E3161C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54AE69A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6C9E2C2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6D7F018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706C23E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72851DA4"/>
    <w:multiLevelType w:val="hybridMultilevel"/>
    <w:tmpl w:val="B04247C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1070C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7EDE5A9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0"/>
  </w:num>
  <w:num w:numId="5">
    <w:abstractNumId w:val="15"/>
  </w:num>
  <w:num w:numId="6">
    <w:abstractNumId w:val="12"/>
  </w:num>
  <w:num w:numId="7">
    <w:abstractNumId w:val="3"/>
  </w:num>
  <w:num w:numId="8">
    <w:abstractNumId w:val="4"/>
  </w:num>
  <w:num w:numId="9">
    <w:abstractNumId w:val="13"/>
  </w:num>
  <w:num w:numId="10">
    <w:abstractNumId w:val="7"/>
  </w:num>
  <w:num w:numId="11">
    <w:abstractNumId w:val="16"/>
  </w:num>
  <w:num w:numId="12">
    <w:abstractNumId w:val="1"/>
  </w:num>
  <w:num w:numId="13">
    <w:abstractNumId w:val="5"/>
  </w:num>
  <w:num w:numId="14">
    <w:abstractNumId w:val="9"/>
  </w:num>
  <w:num w:numId="15">
    <w:abstractNumId w:val="8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0A7"/>
    <w:rsid w:val="00001BAF"/>
    <w:rsid w:val="00012AE7"/>
    <w:rsid w:val="00012DF8"/>
    <w:rsid w:val="000259E6"/>
    <w:rsid w:val="0003590E"/>
    <w:rsid w:val="000417A5"/>
    <w:rsid w:val="00043653"/>
    <w:rsid w:val="000572EF"/>
    <w:rsid w:val="00063E79"/>
    <w:rsid w:val="000862AE"/>
    <w:rsid w:val="000B0186"/>
    <w:rsid w:val="000C5C42"/>
    <w:rsid w:val="000D050A"/>
    <w:rsid w:val="000D6FB1"/>
    <w:rsid w:val="000E40A7"/>
    <w:rsid w:val="001125E2"/>
    <w:rsid w:val="001269F0"/>
    <w:rsid w:val="001366F1"/>
    <w:rsid w:val="001705F4"/>
    <w:rsid w:val="001774F5"/>
    <w:rsid w:val="00184A9B"/>
    <w:rsid w:val="001A00EB"/>
    <w:rsid w:val="001A42ED"/>
    <w:rsid w:val="001C5BD8"/>
    <w:rsid w:val="001D4607"/>
    <w:rsid w:val="001F538E"/>
    <w:rsid w:val="001F643A"/>
    <w:rsid w:val="002100EF"/>
    <w:rsid w:val="00225B2E"/>
    <w:rsid w:val="00242663"/>
    <w:rsid w:val="00285638"/>
    <w:rsid w:val="00286503"/>
    <w:rsid w:val="002B2EC3"/>
    <w:rsid w:val="002D72A0"/>
    <w:rsid w:val="002E1783"/>
    <w:rsid w:val="002E24D0"/>
    <w:rsid w:val="002F0985"/>
    <w:rsid w:val="00300796"/>
    <w:rsid w:val="003133E3"/>
    <w:rsid w:val="00332E0C"/>
    <w:rsid w:val="00333938"/>
    <w:rsid w:val="00347A5B"/>
    <w:rsid w:val="00351AE2"/>
    <w:rsid w:val="00360C8B"/>
    <w:rsid w:val="0037321E"/>
    <w:rsid w:val="00386D33"/>
    <w:rsid w:val="003A09B7"/>
    <w:rsid w:val="003A213F"/>
    <w:rsid w:val="003E7FEE"/>
    <w:rsid w:val="003F31A2"/>
    <w:rsid w:val="00401554"/>
    <w:rsid w:val="00410F6D"/>
    <w:rsid w:val="004158C6"/>
    <w:rsid w:val="00416F10"/>
    <w:rsid w:val="00446CDF"/>
    <w:rsid w:val="004613C1"/>
    <w:rsid w:val="0046432B"/>
    <w:rsid w:val="004A3504"/>
    <w:rsid w:val="004C337E"/>
    <w:rsid w:val="004F36E6"/>
    <w:rsid w:val="004F47E2"/>
    <w:rsid w:val="005173AA"/>
    <w:rsid w:val="00552641"/>
    <w:rsid w:val="005752D4"/>
    <w:rsid w:val="00581A01"/>
    <w:rsid w:val="0058219D"/>
    <w:rsid w:val="005825F1"/>
    <w:rsid w:val="00582A48"/>
    <w:rsid w:val="00585D5F"/>
    <w:rsid w:val="005A15FA"/>
    <w:rsid w:val="005A1EA2"/>
    <w:rsid w:val="005C4D71"/>
    <w:rsid w:val="005C6DE8"/>
    <w:rsid w:val="005D6C72"/>
    <w:rsid w:val="005D7A9E"/>
    <w:rsid w:val="005E6F2C"/>
    <w:rsid w:val="005F0FDB"/>
    <w:rsid w:val="005F551E"/>
    <w:rsid w:val="00613E85"/>
    <w:rsid w:val="00680531"/>
    <w:rsid w:val="0068461B"/>
    <w:rsid w:val="006A1C20"/>
    <w:rsid w:val="006B67B5"/>
    <w:rsid w:val="006B731E"/>
    <w:rsid w:val="006C23DC"/>
    <w:rsid w:val="006D0BBB"/>
    <w:rsid w:val="006F4E1B"/>
    <w:rsid w:val="00703813"/>
    <w:rsid w:val="00726E8F"/>
    <w:rsid w:val="00745EA1"/>
    <w:rsid w:val="00750FD1"/>
    <w:rsid w:val="00754F4F"/>
    <w:rsid w:val="007A01FC"/>
    <w:rsid w:val="007C0E51"/>
    <w:rsid w:val="007C1771"/>
    <w:rsid w:val="007C69A6"/>
    <w:rsid w:val="007D6C6F"/>
    <w:rsid w:val="007D7991"/>
    <w:rsid w:val="007F3E76"/>
    <w:rsid w:val="00800023"/>
    <w:rsid w:val="00811C3B"/>
    <w:rsid w:val="00816E90"/>
    <w:rsid w:val="00820343"/>
    <w:rsid w:val="00826A7D"/>
    <w:rsid w:val="00874CB4"/>
    <w:rsid w:val="00881431"/>
    <w:rsid w:val="0088368D"/>
    <w:rsid w:val="0089228F"/>
    <w:rsid w:val="008A7552"/>
    <w:rsid w:val="008A77CA"/>
    <w:rsid w:val="008C07EE"/>
    <w:rsid w:val="008C67AA"/>
    <w:rsid w:val="008E6D48"/>
    <w:rsid w:val="008E700E"/>
    <w:rsid w:val="0094306D"/>
    <w:rsid w:val="00944BE9"/>
    <w:rsid w:val="0094756C"/>
    <w:rsid w:val="00966C44"/>
    <w:rsid w:val="00986E57"/>
    <w:rsid w:val="00995BF2"/>
    <w:rsid w:val="009A60C2"/>
    <w:rsid w:val="009B1F31"/>
    <w:rsid w:val="009B5C1B"/>
    <w:rsid w:val="009D1093"/>
    <w:rsid w:val="009F02A7"/>
    <w:rsid w:val="009F07E2"/>
    <w:rsid w:val="009F5422"/>
    <w:rsid w:val="00A00E6E"/>
    <w:rsid w:val="00A01320"/>
    <w:rsid w:val="00A11CBC"/>
    <w:rsid w:val="00A161F0"/>
    <w:rsid w:val="00A33ADA"/>
    <w:rsid w:val="00A4658A"/>
    <w:rsid w:val="00A602FC"/>
    <w:rsid w:val="00A61F8E"/>
    <w:rsid w:val="00A6750A"/>
    <w:rsid w:val="00A850F6"/>
    <w:rsid w:val="00A97980"/>
    <w:rsid w:val="00AA10B3"/>
    <w:rsid w:val="00AA30BF"/>
    <w:rsid w:val="00AB6125"/>
    <w:rsid w:val="00AD21EA"/>
    <w:rsid w:val="00AD25A6"/>
    <w:rsid w:val="00AF7384"/>
    <w:rsid w:val="00B0329B"/>
    <w:rsid w:val="00B13A77"/>
    <w:rsid w:val="00B3710F"/>
    <w:rsid w:val="00B47ACE"/>
    <w:rsid w:val="00B542D7"/>
    <w:rsid w:val="00B81F94"/>
    <w:rsid w:val="00BD533D"/>
    <w:rsid w:val="00BD60C3"/>
    <w:rsid w:val="00BF75C5"/>
    <w:rsid w:val="00C04D2E"/>
    <w:rsid w:val="00C3782B"/>
    <w:rsid w:val="00C648ED"/>
    <w:rsid w:val="00C67366"/>
    <w:rsid w:val="00C75947"/>
    <w:rsid w:val="00C828A5"/>
    <w:rsid w:val="00CA25C4"/>
    <w:rsid w:val="00CA6EB6"/>
    <w:rsid w:val="00CC7528"/>
    <w:rsid w:val="00CE5FE5"/>
    <w:rsid w:val="00CE6C68"/>
    <w:rsid w:val="00CF11F3"/>
    <w:rsid w:val="00CF24E1"/>
    <w:rsid w:val="00CF3A95"/>
    <w:rsid w:val="00CF74EA"/>
    <w:rsid w:val="00D104D5"/>
    <w:rsid w:val="00D10F19"/>
    <w:rsid w:val="00D13481"/>
    <w:rsid w:val="00D304EA"/>
    <w:rsid w:val="00D30832"/>
    <w:rsid w:val="00D36AE8"/>
    <w:rsid w:val="00D43ED6"/>
    <w:rsid w:val="00D50A92"/>
    <w:rsid w:val="00D54F81"/>
    <w:rsid w:val="00D5644B"/>
    <w:rsid w:val="00D57588"/>
    <w:rsid w:val="00D73BE6"/>
    <w:rsid w:val="00D852FA"/>
    <w:rsid w:val="00D92576"/>
    <w:rsid w:val="00D966E4"/>
    <w:rsid w:val="00DA3974"/>
    <w:rsid w:val="00DB111E"/>
    <w:rsid w:val="00DC685B"/>
    <w:rsid w:val="00E12AFA"/>
    <w:rsid w:val="00E14F66"/>
    <w:rsid w:val="00E22999"/>
    <w:rsid w:val="00E26DC4"/>
    <w:rsid w:val="00E40A7B"/>
    <w:rsid w:val="00E41F73"/>
    <w:rsid w:val="00E45501"/>
    <w:rsid w:val="00E52017"/>
    <w:rsid w:val="00E522AD"/>
    <w:rsid w:val="00E54BAC"/>
    <w:rsid w:val="00E61A91"/>
    <w:rsid w:val="00E7792D"/>
    <w:rsid w:val="00E85A79"/>
    <w:rsid w:val="00E949AF"/>
    <w:rsid w:val="00EB67C1"/>
    <w:rsid w:val="00EC03FF"/>
    <w:rsid w:val="00EC338C"/>
    <w:rsid w:val="00EF106C"/>
    <w:rsid w:val="00F07F6B"/>
    <w:rsid w:val="00F1573D"/>
    <w:rsid w:val="00F20AF8"/>
    <w:rsid w:val="00F24410"/>
    <w:rsid w:val="00F62ECD"/>
    <w:rsid w:val="00F63C7D"/>
    <w:rsid w:val="00F730D6"/>
    <w:rsid w:val="00FB6DEE"/>
    <w:rsid w:val="00FB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1E"/>
    <w:pPr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321E"/>
    <w:pPr>
      <w:keepNext/>
      <w:spacing w:line="210" w:lineRule="exact"/>
      <w:ind w:left="2836"/>
      <w:outlineLvl w:val="0"/>
    </w:pPr>
    <w:rPr>
      <w:b/>
      <w:sz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321E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321E"/>
    <w:pPr>
      <w:keepNext/>
      <w:spacing w:line="210" w:lineRule="exact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321E"/>
    <w:pPr>
      <w:keepNext/>
      <w:jc w:val="center"/>
      <w:outlineLvl w:val="3"/>
    </w:pPr>
    <w:rPr>
      <w:b/>
      <w:color w:val="000000"/>
      <w:spacing w:val="-6"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1F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61F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61F8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61F8E"/>
    <w:rPr>
      <w:rFonts w:ascii="Calibri" w:hAnsi="Calibr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37321E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6A7D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37321E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1F8E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7321E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61F8E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259E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1F8E"/>
    <w:rPr>
      <w:rFonts w:cs="Times New Roman"/>
      <w:sz w:val="20"/>
      <w:szCs w:val="20"/>
    </w:rPr>
  </w:style>
  <w:style w:type="paragraph" w:customStyle="1" w:styleId="oggetto">
    <w:name w:val="oggetto"/>
    <w:basedOn w:val="Normal"/>
    <w:uiPriority w:val="99"/>
    <w:rsid w:val="0037321E"/>
    <w:pPr>
      <w:ind w:left="992" w:right="4536" w:hanging="992"/>
    </w:pPr>
  </w:style>
  <w:style w:type="paragraph" w:styleId="BalloonText">
    <w:name w:val="Balloon Text"/>
    <w:basedOn w:val="Normal"/>
    <w:link w:val="BalloonTextChar"/>
    <w:uiPriority w:val="99"/>
    <w:rsid w:val="00AD2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21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613C1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6F4E1B"/>
    <w:pPr>
      <w:tabs>
        <w:tab w:val="left" w:pos="4253"/>
        <w:tab w:val="left" w:pos="6237"/>
      </w:tabs>
      <w:ind w:left="567" w:right="1134"/>
    </w:pPr>
    <w:rPr>
      <w:rFonts w:ascii="Arial" w:hAnsi="Arial" w:cs="Arial"/>
      <w:sz w:val="22"/>
    </w:rPr>
  </w:style>
  <w:style w:type="paragraph" w:styleId="ListParagraph">
    <w:name w:val="List Paragraph"/>
    <w:basedOn w:val="Normal"/>
    <w:uiPriority w:val="99"/>
    <w:qFormat/>
    <w:rsid w:val="00E45501"/>
    <w:pPr>
      <w:ind w:left="708"/>
      <w:jc w:val="left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t-settelaghi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t-settelagh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101</Words>
  <Characters>576</Characters>
  <Application>Microsoft Office Outlook</Application>
  <DocSecurity>0</DocSecurity>
  <Lines>0</Lines>
  <Paragraphs>0</Paragraphs>
  <ScaleCrop>false</ScaleCrop>
  <Company>ospedale di circolo -varese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Varese, 9 giugno 1997</dc:title>
  <dc:subject/>
  <dc:creator>Utente</dc:creator>
  <cp:keywords/>
  <dc:description/>
  <cp:lastModifiedBy>Utente</cp:lastModifiedBy>
  <cp:revision>6</cp:revision>
  <cp:lastPrinted>2016-12-15T09:05:00Z</cp:lastPrinted>
  <dcterms:created xsi:type="dcterms:W3CDTF">2017-10-30T11:23:00Z</dcterms:created>
  <dcterms:modified xsi:type="dcterms:W3CDTF">2017-12-05T10:38:00Z</dcterms:modified>
</cp:coreProperties>
</file>